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7D" w:rsidRDefault="008B297D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32481E">
        <w:rPr>
          <w:rFonts w:ascii="Arial" w:hAnsi="Arial" w:cs="Arial"/>
          <w:b/>
          <w:bCs/>
          <w:sz w:val="40"/>
          <w:szCs w:val="40"/>
        </w:rPr>
        <w:t>BĚŽECKÝ</w:t>
      </w:r>
      <w:r>
        <w:rPr>
          <w:rFonts w:ascii="Arial" w:hAnsi="Arial" w:cs="Arial"/>
          <w:b/>
          <w:bCs/>
          <w:sz w:val="24"/>
          <w:szCs w:val="24"/>
        </w:rPr>
        <w:t xml:space="preserve"> KROSOVÝ ZÁVOD                                 </w:t>
      </w:r>
    </w:p>
    <w:p w:rsidR="008B297D" w:rsidRPr="000671A3" w:rsidRDefault="008B297D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4.45pt;margin-top:67.4pt;width:135.25pt;height:135.25pt;z-index:251658240;mso-position-horizontal:right">
            <v:imagedata r:id="rId4" o:title=""/>
            <w10:wrap type="square" side="left"/>
          </v:shape>
        </w:pict>
      </w:r>
      <w:r>
        <w:rPr>
          <w:rFonts w:ascii="Arial" w:hAnsi="Arial" w:cs="Arial"/>
          <w:b/>
          <w:bCs/>
          <w:sz w:val="24"/>
          <w:szCs w:val="24"/>
        </w:rPr>
        <w:br w:type="textWrapping" w:clear="all"/>
      </w:r>
      <w:r>
        <w:rPr>
          <w:rFonts w:ascii="Arial" w:hAnsi="Arial" w:cs="Arial"/>
          <w:b/>
          <w:bCs/>
          <w:sz w:val="44"/>
          <w:szCs w:val="44"/>
        </w:rPr>
        <w:t xml:space="preserve">O ŠTAMBERSKÉHO KRÁLE 2014 </w:t>
      </w:r>
    </w:p>
    <w:p w:rsidR="008B297D" w:rsidRDefault="008B297D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>
        <w:rPr>
          <w:rFonts w:ascii="TT3Co00" w:hAnsi="TT3Co00" w:cs="TT3Co00"/>
          <w:sz w:val="24"/>
          <w:szCs w:val="24"/>
        </w:rPr>
        <w:t>ř</w:t>
      </w:r>
      <w:r>
        <w:rPr>
          <w:rFonts w:ascii="Arial" w:hAnsi="Arial" w:cs="Arial"/>
          <w:sz w:val="24"/>
          <w:szCs w:val="24"/>
        </w:rPr>
        <w:t>adatel: EUROFOAM SPORT TEAM, Penzion pod Štamberkem a obec Lhotka</w:t>
      </w:r>
    </w:p>
    <w:p w:rsidR="008B297D" w:rsidRDefault="008B297D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97D" w:rsidRDefault="008B297D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a místo: </w:t>
      </w:r>
    </w:p>
    <w:p w:rsidR="008B297D" w:rsidRDefault="008B297D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594D">
        <w:rPr>
          <w:rFonts w:ascii="Arial" w:hAnsi="Arial" w:cs="Arial"/>
          <w:b/>
          <w:sz w:val="32"/>
          <w:szCs w:val="32"/>
        </w:rPr>
        <w:t xml:space="preserve">čtvrtek </w:t>
      </w:r>
      <w:r w:rsidRPr="0002594D">
        <w:rPr>
          <w:rFonts w:ascii="Arial" w:hAnsi="Arial" w:cs="Arial"/>
          <w:b/>
          <w:bCs/>
          <w:sz w:val="32"/>
          <w:szCs w:val="32"/>
        </w:rPr>
        <w:t xml:space="preserve">8. </w:t>
      </w:r>
      <w:r w:rsidRPr="0002594D">
        <w:rPr>
          <w:rFonts w:ascii="TT39o00" w:hAnsi="TT39o00" w:cs="TT39o00"/>
          <w:b/>
          <w:sz w:val="32"/>
          <w:szCs w:val="32"/>
        </w:rPr>
        <w:t>května</w:t>
      </w:r>
      <w:r w:rsidRPr="0002594D">
        <w:rPr>
          <w:rFonts w:ascii="Arial" w:hAnsi="Arial" w:cs="Arial"/>
          <w:b/>
          <w:bCs/>
          <w:sz w:val="32"/>
          <w:szCs w:val="32"/>
        </w:rPr>
        <w:t xml:space="preserve"> 2014</w:t>
      </w:r>
      <w:r>
        <w:rPr>
          <w:rFonts w:ascii="Arial" w:hAnsi="Arial" w:cs="Arial"/>
          <w:sz w:val="24"/>
          <w:szCs w:val="24"/>
        </w:rPr>
        <w:t>, Lhotka u Mrákotína, Penzion pod Štamberkem</w:t>
      </w:r>
    </w:p>
    <w:p w:rsidR="008B297D" w:rsidRDefault="008B297D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97D" w:rsidRDefault="008B297D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GPS 49°12'32.421"N, 15°23'3.778"E</w:t>
      </w:r>
    </w:p>
    <w:p w:rsidR="008B297D" w:rsidRDefault="008B297D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97D" w:rsidRDefault="008B297D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TT3Co00" w:hAnsi="TT3Co00" w:cs="TT3Co00"/>
          <w:sz w:val="24"/>
          <w:szCs w:val="24"/>
        </w:rPr>
        <w:t>ř</w:t>
      </w:r>
      <w:r>
        <w:rPr>
          <w:rFonts w:ascii="Arial" w:hAnsi="Arial" w:cs="Arial"/>
          <w:sz w:val="24"/>
          <w:szCs w:val="24"/>
        </w:rPr>
        <w:t>ihlášky: v kancelá</w:t>
      </w:r>
      <w:r>
        <w:rPr>
          <w:rFonts w:ascii="TT3Co00" w:hAnsi="TT3Co00" w:cs="TT3Co00"/>
          <w:sz w:val="24"/>
          <w:szCs w:val="24"/>
        </w:rPr>
        <w:t>ř</w:t>
      </w:r>
      <w:r>
        <w:rPr>
          <w:rFonts w:ascii="Arial" w:hAnsi="Arial" w:cs="Arial"/>
          <w:sz w:val="24"/>
          <w:szCs w:val="24"/>
        </w:rPr>
        <w:t>i závodu (Penzion pod Štamberkem) od 9.00 hodin</w:t>
      </w:r>
    </w:p>
    <w:p w:rsidR="008B297D" w:rsidRDefault="008B297D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(uzáv</w:t>
      </w:r>
      <w:r>
        <w:rPr>
          <w:rFonts w:ascii="TT3Co00" w:hAnsi="TT3Co00" w:cs="TT3Co00"/>
          <w:sz w:val="24"/>
          <w:szCs w:val="24"/>
        </w:rPr>
        <w:t>ě</w:t>
      </w:r>
      <w:r>
        <w:rPr>
          <w:rFonts w:ascii="Arial" w:hAnsi="Arial" w:cs="Arial"/>
          <w:sz w:val="24"/>
          <w:szCs w:val="24"/>
        </w:rPr>
        <w:t>rka 60 minut p</w:t>
      </w:r>
      <w:r>
        <w:rPr>
          <w:rFonts w:ascii="TT3Co00" w:hAnsi="TT3Co00" w:cs="TT3Co00"/>
          <w:sz w:val="24"/>
          <w:szCs w:val="24"/>
        </w:rPr>
        <w:t>ř</w:t>
      </w:r>
      <w:r>
        <w:rPr>
          <w:rFonts w:ascii="Arial" w:hAnsi="Arial" w:cs="Arial"/>
          <w:sz w:val="24"/>
          <w:szCs w:val="24"/>
        </w:rPr>
        <w:t>ed startem kategorie)</w:t>
      </w:r>
    </w:p>
    <w:p w:rsidR="008B297D" w:rsidRDefault="008B297D" w:rsidP="004B2CD3">
      <w:pPr>
        <w:autoSpaceDE w:val="0"/>
        <w:autoSpaceDN w:val="0"/>
        <w:adjustRightInd w:val="0"/>
        <w:spacing w:after="0" w:line="240" w:lineRule="auto"/>
        <w:rPr>
          <w:rFonts w:ascii="TT3Co00" w:hAnsi="TT3Co00" w:cs="TT3Co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Startovné: 50 K</w:t>
      </w:r>
      <w:r>
        <w:rPr>
          <w:rFonts w:ascii="TT3Co00" w:hAnsi="TT3Co00" w:cs="TT3Co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, žákovské kategorie 20 Kč</w:t>
      </w:r>
    </w:p>
    <w:p w:rsidR="008B297D" w:rsidRDefault="008B297D" w:rsidP="004B2CD3">
      <w:pPr>
        <w:autoSpaceDE w:val="0"/>
        <w:autoSpaceDN w:val="0"/>
        <w:adjustRightInd w:val="0"/>
        <w:spacing w:after="0" w:line="240" w:lineRule="auto"/>
        <w:rPr>
          <w:rFonts w:ascii="TT3Co00" w:hAnsi="TT3Co00" w:cs="TT3Co00"/>
          <w:sz w:val="24"/>
          <w:szCs w:val="24"/>
        </w:rPr>
      </w:pPr>
    </w:p>
    <w:p w:rsidR="008B297D" w:rsidRPr="001B7D44" w:rsidRDefault="008B297D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Start:</w:t>
      </w:r>
    </w:p>
    <w:p w:rsidR="008B297D" w:rsidRDefault="008B297D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Pr="000671A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muži, junioři, veteráni, juniorky, ženy</w:t>
      </w:r>
    </w:p>
    <w:p w:rsidR="008B297D" w:rsidRDefault="008B297D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11:20 starší žáci, starší žákyně</w:t>
      </w:r>
    </w:p>
    <w:p w:rsidR="008B297D" w:rsidRDefault="008B297D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97D" w:rsidRDefault="008B297D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</w:t>
      </w:r>
      <w:r>
        <w:rPr>
          <w:rFonts w:ascii="TT3Co00" w:hAnsi="TT3Co00" w:cs="TT3Co00"/>
          <w:sz w:val="24"/>
          <w:szCs w:val="24"/>
        </w:rPr>
        <w:t xml:space="preserve">ť </w:t>
      </w:r>
      <w:r>
        <w:rPr>
          <w:rFonts w:ascii="Arial" w:hAnsi="Arial" w:cs="Arial"/>
          <w:sz w:val="24"/>
          <w:szCs w:val="24"/>
        </w:rPr>
        <w:t>závodu: Nádherná krosová trať</w:t>
      </w:r>
      <w:r>
        <w:rPr>
          <w:rFonts w:ascii="TT3Co00" w:hAnsi="TT3Co00" w:cs="TT3Co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 lesních cestách a pěšinách s náročnými výběhy i technickými seběhy v okolí obce Lhotka. Délka okruhu je </w:t>
      </w:r>
      <w:smartTag w:uri="urn:schemas-microsoft-com:office:smarttags" w:element="metricconverter">
        <w:smartTagPr>
          <w:attr w:name="ProductID" w:val="2,6 km"/>
        </w:smartTagPr>
        <w:r>
          <w:rPr>
            <w:rFonts w:ascii="Arial" w:hAnsi="Arial" w:cs="Arial"/>
            <w:sz w:val="24"/>
            <w:szCs w:val="24"/>
          </w:rPr>
          <w:t>2,6 km</w:t>
        </w:r>
      </w:smartTag>
      <w:r>
        <w:rPr>
          <w:rFonts w:ascii="Arial" w:hAnsi="Arial" w:cs="Arial"/>
          <w:sz w:val="24"/>
          <w:szCs w:val="24"/>
        </w:rPr>
        <w:t>, p</w:t>
      </w:r>
      <w:r>
        <w:rPr>
          <w:rFonts w:ascii="TT3Co00" w:hAnsi="TT3Co00" w:cs="TT3Co00"/>
          <w:sz w:val="24"/>
          <w:szCs w:val="24"/>
        </w:rPr>
        <w:t>ř</w:t>
      </w:r>
      <w:r>
        <w:rPr>
          <w:rFonts w:ascii="Arial" w:hAnsi="Arial" w:cs="Arial"/>
          <w:sz w:val="24"/>
          <w:szCs w:val="24"/>
        </w:rPr>
        <w:t xml:space="preserve">evýšení </w:t>
      </w:r>
      <w:smartTag w:uri="urn:schemas-microsoft-com:office:smarttags" w:element="metricconverter">
        <w:smartTagPr>
          <w:attr w:name="ProductID" w:val="5,2 km"/>
        </w:smartTagPr>
        <w:r>
          <w:rPr>
            <w:rFonts w:ascii="Arial" w:hAnsi="Arial" w:cs="Arial"/>
            <w:sz w:val="24"/>
            <w:szCs w:val="24"/>
          </w:rPr>
          <w:t>65 m</w:t>
        </w:r>
      </w:smartTag>
      <w:r>
        <w:rPr>
          <w:rFonts w:ascii="Arial" w:hAnsi="Arial" w:cs="Arial"/>
          <w:sz w:val="24"/>
          <w:szCs w:val="24"/>
        </w:rPr>
        <w:t>. Start a cíl u Penzionu pod Štamberkem.</w:t>
      </w:r>
    </w:p>
    <w:p w:rsidR="008B297D" w:rsidRDefault="008B297D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97D" w:rsidRDefault="008B297D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Kategorie, po</w:t>
      </w:r>
      <w:r>
        <w:rPr>
          <w:rFonts w:ascii="TT3Co00" w:hAnsi="TT3Co00" w:cs="TT3Co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et okruhů a délka tratě:</w:t>
      </w:r>
    </w:p>
    <w:p w:rsidR="008B297D" w:rsidRDefault="008B297D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M15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Starší žáci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(1999 - 2001)  </w:t>
      </w:r>
      <w:r>
        <w:rPr>
          <w:rFonts w:ascii="Arial" w:hAnsi="Arial" w:cs="Arial"/>
          <w:b/>
          <w:bCs/>
          <w:sz w:val="24"/>
          <w:szCs w:val="24"/>
        </w:rPr>
        <w:tab/>
        <w:t>1 kolo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5,2 km"/>
        </w:smartTagPr>
        <w:r>
          <w:rPr>
            <w:rFonts w:ascii="Arial" w:hAnsi="Arial" w:cs="Arial"/>
            <w:b/>
            <w:bCs/>
            <w:sz w:val="24"/>
            <w:szCs w:val="24"/>
          </w:rPr>
          <w:t>2,6 km</w:t>
        </w:r>
      </w:smartTag>
    </w:p>
    <w:p w:rsidR="008B297D" w:rsidRDefault="008B297D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Ž15 </w:t>
      </w:r>
      <w:r>
        <w:rPr>
          <w:rFonts w:ascii="Arial" w:hAnsi="Arial" w:cs="Arial"/>
          <w:b/>
          <w:bCs/>
          <w:sz w:val="24"/>
          <w:szCs w:val="24"/>
        </w:rPr>
        <w:tab/>
        <w:t>Starší žákyn</w:t>
      </w:r>
      <w:r>
        <w:rPr>
          <w:rFonts w:ascii="TT39o00" w:hAnsi="TT39o00" w:cs="TT39o00"/>
          <w:sz w:val="24"/>
          <w:szCs w:val="24"/>
        </w:rPr>
        <w:t xml:space="preserve">ě </w:t>
      </w:r>
      <w:r>
        <w:rPr>
          <w:rFonts w:ascii="TT39o00" w:hAnsi="TT39o00" w:cs="TT39o00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(1999 - 2001)  </w:t>
      </w:r>
      <w:r>
        <w:rPr>
          <w:rFonts w:ascii="Arial" w:hAnsi="Arial" w:cs="Arial"/>
          <w:b/>
          <w:bCs/>
          <w:sz w:val="24"/>
          <w:szCs w:val="24"/>
        </w:rPr>
        <w:tab/>
        <w:t>1 kolo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5,2 km"/>
        </w:smartTagPr>
        <w:r>
          <w:rPr>
            <w:rFonts w:ascii="Arial" w:hAnsi="Arial" w:cs="Arial"/>
            <w:b/>
            <w:bCs/>
            <w:sz w:val="24"/>
            <w:szCs w:val="24"/>
          </w:rPr>
          <w:t>2,6 km</w:t>
        </w:r>
      </w:smartTag>
    </w:p>
    <w:p w:rsidR="008B297D" w:rsidRDefault="008B297D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8B297D" w:rsidRDefault="008B297D" w:rsidP="00324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ŽJ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Juniorky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(1998 - 1995)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2 kola </w:t>
      </w:r>
      <w:r>
        <w:rPr>
          <w:rFonts w:ascii="Arial" w:hAnsi="Arial" w:cs="Arial"/>
          <w:b/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5,2 km"/>
        </w:smartTagPr>
        <w:r>
          <w:rPr>
            <w:rFonts w:ascii="Arial" w:hAnsi="Arial" w:cs="Arial"/>
            <w:b/>
            <w:bCs/>
            <w:sz w:val="24"/>
            <w:szCs w:val="24"/>
          </w:rPr>
          <w:t>5,2 km</w:t>
        </w:r>
      </w:smartTag>
    </w:p>
    <w:p w:rsidR="008B297D" w:rsidRDefault="008B297D" w:rsidP="00324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Ž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Ženy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(</w:t>
      </w:r>
      <w:smartTag w:uri="urn:schemas-microsoft-com:office:smarttags" w:element="metricconverter">
        <w:smartTagPr>
          <w:attr w:name="ProductID" w:val="5,2 km"/>
        </w:smartTagPr>
        <w:r>
          <w:rPr>
            <w:rFonts w:ascii="Arial" w:hAnsi="Arial" w:cs="Arial"/>
            <w:b/>
            <w:bCs/>
            <w:sz w:val="24"/>
            <w:szCs w:val="24"/>
          </w:rPr>
          <w:t>1994 a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 starší) </w:t>
      </w:r>
      <w:r>
        <w:rPr>
          <w:rFonts w:ascii="Arial" w:hAnsi="Arial" w:cs="Arial"/>
          <w:b/>
          <w:bCs/>
          <w:sz w:val="24"/>
          <w:szCs w:val="24"/>
        </w:rPr>
        <w:tab/>
        <w:t>2 kola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5,2 km"/>
        </w:smartTagPr>
        <w:r>
          <w:rPr>
            <w:rFonts w:ascii="Arial" w:hAnsi="Arial" w:cs="Arial"/>
            <w:b/>
            <w:bCs/>
            <w:sz w:val="24"/>
            <w:szCs w:val="24"/>
          </w:rPr>
          <w:t>5,2 km</w:t>
        </w:r>
      </w:smartTag>
    </w:p>
    <w:p w:rsidR="008B297D" w:rsidRDefault="008B297D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MJ </w:t>
      </w:r>
      <w:r>
        <w:rPr>
          <w:rFonts w:ascii="Arial" w:hAnsi="Arial" w:cs="Arial"/>
          <w:b/>
          <w:bCs/>
          <w:sz w:val="24"/>
          <w:szCs w:val="24"/>
        </w:rPr>
        <w:tab/>
        <w:t>Junio</w:t>
      </w:r>
      <w:r>
        <w:rPr>
          <w:rFonts w:ascii="TT39o00" w:hAnsi="TT39o00" w:cs="TT39o00"/>
          <w:sz w:val="24"/>
          <w:szCs w:val="24"/>
        </w:rPr>
        <w:t>ř</w:t>
      </w:r>
      <w:r>
        <w:rPr>
          <w:rFonts w:ascii="Arial" w:hAnsi="Arial" w:cs="Arial"/>
          <w:b/>
          <w:bCs/>
          <w:sz w:val="24"/>
          <w:szCs w:val="24"/>
        </w:rPr>
        <w:t xml:space="preserve">i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(1998 – 1995)</w:t>
      </w:r>
      <w:r>
        <w:rPr>
          <w:rFonts w:ascii="Arial" w:hAnsi="Arial" w:cs="Arial"/>
          <w:b/>
          <w:bCs/>
          <w:sz w:val="24"/>
          <w:szCs w:val="24"/>
        </w:rPr>
        <w:tab/>
        <w:t>2 kola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5,2 km"/>
        </w:smartTagPr>
        <w:r>
          <w:rPr>
            <w:rFonts w:ascii="Arial" w:hAnsi="Arial" w:cs="Arial"/>
            <w:b/>
            <w:bCs/>
            <w:sz w:val="24"/>
            <w:szCs w:val="24"/>
          </w:rPr>
          <w:t>5,2 km</w:t>
        </w:r>
      </w:smartTag>
    </w:p>
    <w:p w:rsidR="008B297D" w:rsidRDefault="008B297D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Muži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(1994 - 1975) </w:t>
      </w:r>
      <w:r>
        <w:rPr>
          <w:rFonts w:ascii="Arial" w:hAnsi="Arial" w:cs="Arial"/>
          <w:b/>
          <w:bCs/>
          <w:sz w:val="24"/>
          <w:szCs w:val="24"/>
        </w:rPr>
        <w:tab/>
        <w:t>2 kola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5,2 km"/>
        </w:smartTagPr>
        <w:r>
          <w:rPr>
            <w:rFonts w:ascii="Arial" w:hAnsi="Arial" w:cs="Arial"/>
            <w:b/>
            <w:bCs/>
            <w:sz w:val="24"/>
            <w:szCs w:val="24"/>
          </w:rPr>
          <w:t>5,2 km</w:t>
        </w:r>
      </w:smartTag>
    </w:p>
    <w:p w:rsidR="008B297D" w:rsidRDefault="008B297D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M40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Muži veteráni 40 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(1974 - 1963) </w:t>
      </w:r>
      <w:r>
        <w:rPr>
          <w:rFonts w:ascii="Arial" w:hAnsi="Arial" w:cs="Arial"/>
          <w:b/>
          <w:bCs/>
          <w:sz w:val="24"/>
          <w:szCs w:val="24"/>
        </w:rPr>
        <w:tab/>
        <w:t>2 kola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5,2 km"/>
        </w:smartTagPr>
        <w:r>
          <w:rPr>
            <w:rFonts w:ascii="Arial" w:hAnsi="Arial" w:cs="Arial"/>
            <w:b/>
            <w:bCs/>
            <w:sz w:val="24"/>
            <w:szCs w:val="24"/>
          </w:rPr>
          <w:t>5,2 km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8B297D" w:rsidRDefault="008B297D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M50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Muži veteráni 50 </w:t>
      </w:r>
      <w:r>
        <w:rPr>
          <w:rFonts w:ascii="Arial" w:hAnsi="Arial" w:cs="Arial"/>
          <w:b/>
          <w:bCs/>
          <w:sz w:val="24"/>
          <w:szCs w:val="24"/>
        </w:rPr>
        <w:tab/>
        <w:t>(</w:t>
      </w:r>
      <w:smartTag w:uri="urn:schemas-microsoft-com:office:smarttags" w:element="metricconverter">
        <w:smartTagPr>
          <w:attr w:name="ProductID" w:val="5,2 km"/>
        </w:smartTagPr>
        <w:r>
          <w:rPr>
            <w:rFonts w:ascii="Arial" w:hAnsi="Arial" w:cs="Arial"/>
            <w:b/>
            <w:bCs/>
            <w:sz w:val="24"/>
            <w:szCs w:val="24"/>
          </w:rPr>
          <w:t>1964 a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 starší) </w:t>
      </w:r>
      <w:r>
        <w:rPr>
          <w:rFonts w:ascii="Arial" w:hAnsi="Arial" w:cs="Arial"/>
          <w:b/>
          <w:bCs/>
          <w:sz w:val="24"/>
          <w:szCs w:val="24"/>
        </w:rPr>
        <w:tab/>
        <w:t>2 kola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5,2 km"/>
        </w:smartTagPr>
        <w:r>
          <w:rPr>
            <w:rFonts w:ascii="Arial" w:hAnsi="Arial" w:cs="Arial"/>
            <w:b/>
            <w:bCs/>
            <w:sz w:val="24"/>
            <w:szCs w:val="24"/>
          </w:rPr>
          <w:t>5,2 km</w:t>
        </w:r>
      </w:smartTag>
    </w:p>
    <w:p w:rsidR="008B297D" w:rsidRPr="004B2CD3" w:rsidRDefault="008B297D" w:rsidP="004B2CD3">
      <w:pPr>
        <w:pStyle w:val="NormalWeb"/>
        <w:rPr>
          <w:rFonts w:ascii="Arial" w:hAnsi="Arial" w:cs="Arial"/>
          <w:color w:val="333333"/>
          <w:sz w:val="15"/>
          <w:szCs w:val="15"/>
        </w:rPr>
      </w:pPr>
      <w:r w:rsidRPr="004B2CD3">
        <w:rPr>
          <w:rFonts w:ascii="Arial" w:hAnsi="Arial" w:cs="Arial"/>
        </w:rPr>
        <w:t>Ceny: 1. – 3. místo v kategorii věcné a pamětní ceny</w:t>
      </w:r>
    </w:p>
    <w:p w:rsidR="008B297D" w:rsidRDefault="008B297D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UPOZORNĚNÍ: Závodní trať bude od 10:30 do 11:15 pro běžce uzavřena z důvodu konání cyklistického závodu! Rozklusání a rozcvičení provádějte mimo závodní trať!</w:t>
      </w:r>
    </w:p>
    <w:p w:rsidR="008B297D" w:rsidRDefault="008B297D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97D" w:rsidRDefault="008B297D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TT3Co00" w:hAnsi="TT3Co00" w:cs="TT3Co00"/>
          <w:sz w:val="24"/>
          <w:szCs w:val="24"/>
        </w:rPr>
        <w:t>ř</w:t>
      </w:r>
      <w:r>
        <w:rPr>
          <w:rFonts w:ascii="Arial" w:hAnsi="Arial" w:cs="Arial"/>
          <w:sz w:val="24"/>
          <w:szCs w:val="24"/>
        </w:rPr>
        <w:t>edpis: Závodí se dle pravidel atletiky a tohoto rozpisu. Každý závodník startuje na vlastní nebezpe</w:t>
      </w:r>
      <w:r>
        <w:rPr>
          <w:rFonts w:ascii="TT3Co00" w:hAnsi="TT3Co00" w:cs="TT3Co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í. Závodníci jsou povinni seznámit se s tratí. U závodník</w:t>
      </w:r>
      <w:r>
        <w:rPr>
          <w:rFonts w:ascii="TT3Co00" w:hAnsi="TT3Co00" w:cs="TT3Co00"/>
          <w:sz w:val="24"/>
          <w:szCs w:val="24"/>
        </w:rPr>
        <w:t xml:space="preserve">ů </w:t>
      </w:r>
      <w:r>
        <w:rPr>
          <w:rFonts w:ascii="Arial" w:hAnsi="Arial" w:cs="Arial"/>
          <w:sz w:val="24"/>
          <w:szCs w:val="24"/>
        </w:rPr>
        <w:t>do 18 let je nutný písemný souhlas zákonného zástupce. Po</w:t>
      </w:r>
      <w:r>
        <w:rPr>
          <w:rFonts w:ascii="TT3Co00" w:hAnsi="TT3Co00" w:cs="TT3Co00"/>
          <w:sz w:val="24"/>
          <w:szCs w:val="24"/>
        </w:rPr>
        <w:t>ř</w:t>
      </w:r>
      <w:r>
        <w:rPr>
          <w:rFonts w:ascii="Arial" w:hAnsi="Arial" w:cs="Arial"/>
          <w:sz w:val="24"/>
          <w:szCs w:val="24"/>
        </w:rPr>
        <w:t>adatel nehradí škody na zdraví a majetku vzniklé ú</w:t>
      </w:r>
      <w:r>
        <w:rPr>
          <w:rFonts w:ascii="TT3Co00" w:hAnsi="TT3Co00" w:cs="TT3Co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astník</w:t>
      </w:r>
      <w:r>
        <w:rPr>
          <w:rFonts w:ascii="TT3Co00" w:hAnsi="TT3Co00" w:cs="TT3Co00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>m v souvislosti se závodem. Po</w:t>
      </w:r>
      <w:r>
        <w:rPr>
          <w:rFonts w:ascii="TT3Co00" w:hAnsi="TT3Co00" w:cs="TT3Co00"/>
          <w:sz w:val="24"/>
          <w:szCs w:val="24"/>
        </w:rPr>
        <w:t>ř</w:t>
      </w:r>
      <w:r>
        <w:rPr>
          <w:rFonts w:ascii="Arial" w:hAnsi="Arial" w:cs="Arial"/>
          <w:sz w:val="24"/>
          <w:szCs w:val="24"/>
        </w:rPr>
        <w:t>adatel si vyhrazuje právo provést p</w:t>
      </w:r>
      <w:r>
        <w:rPr>
          <w:rFonts w:ascii="TT3Co00" w:hAnsi="TT3Co00" w:cs="TT3Co00"/>
          <w:sz w:val="24"/>
          <w:szCs w:val="24"/>
        </w:rPr>
        <w:t>ř</w:t>
      </w:r>
      <w:r>
        <w:rPr>
          <w:rFonts w:ascii="Arial" w:hAnsi="Arial" w:cs="Arial"/>
          <w:sz w:val="24"/>
          <w:szCs w:val="24"/>
        </w:rPr>
        <w:t>ípadné zm</w:t>
      </w:r>
      <w:r>
        <w:rPr>
          <w:rFonts w:ascii="TT3Co00" w:hAnsi="TT3Co00" w:cs="TT3Co00"/>
          <w:sz w:val="24"/>
          <w:szCs w:val="24"/>
        </w:rPr>
        <w:t>ě</w:t>
      </w:r>
      <w:r>
        <w:rPr>
          <w:rFonts w:ascii="Arial" w:hAnsi="Arial" w:cs="Arial"/>
          <w:sz w:val="24"/>
          <w:szCs w:val="24"/>
        </w:rPr>
        <w:t>ny v kategoriích po uzáv</w:t>
      </w:r>
      <w:r>
        <w:rPr>
          <w:rFonts w:ascii="TT3Co00" w:hAnsi="TT3Co00" w:cs="TT3Co00"/>
          <w:sz w:val="24"/>
          <w:szCs w:val="24"/>
        </w:rPr>
        <w:t>ě</w:t>
      </w:r>
      <w:r>
        <w:rPr>
          <w:rFonts w:ascii="Arial" w:hAnsi="Arial" w:cs="Arial"/>
          <w:sz w:val="24"/>
          <w:szCs w:val="24"/>
        </w:rPr>
        <w:t>rce startovní listiny v den závodu pro zachování smysluplnosti sout</w:t>
      </w:r>
      <w:r>
        <w:rPr>
          <w:rFonts w:ascii="TT3Co00" w:hAnsi="TT3Co00" w:cs="TT3Co00"/>
          <w:sz w:val="24"/>
          <w:szCs w:val="24"/>
        </w:rPr>
        <w:t>ě</w:t>
      </w:r>
      <w:r>
        <w:rPr>
          <w:rFonts w:ascii="Arial" w:hAnsi="Arial" w:cs="Arial"/>
          <w:sz w:val="24"/>
          <w:szCs w:val="24"/>
        </w:rPr>
        <w:t>že.</w:t>
      </w:r>
    </w:p>
    <w:p w:rsidR="008B297D" w:rsidRDefault="008B297D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297D" w:rsidRDefault="008B297D" w:rsidP="004B2CD3">
      <w:r>
        <w:rPr>
          <w:rFonts w:ascii="Arial" w:hAnsi="Arial" w:cs="Arial"/>
          <w:sz w:val="24"/>
          <w:szCs w:val="24"/>
        </w:rPr>
        <w:t xml:space="preserve">Další informace na </w:t>
      </w:r>
      <w:r>
        <w:rPr>
          <w:rFonts w:ascii="Arial" w:hAnsi="Arial" w:cs="Arial"/>
          <w:b/>
          <w:bCs/>
          <w:sz w:val="24"/>
          <w:szCs w:val="24"/>
        </w:rPr>
        <w:t>www. eurofoam-sport.cz</w:t>
      </w:r>
    </w:p>
    <w:p w:rsidR="008B297D" w:rsidRDefault="008B297D"/>
    <w:p w:rsidR="008B297D" w:rsidRDefault="008B297D"/>
    <w:sectPr w:rsidR="008B297D" w:rsidSect="007E1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3C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39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CD3"/>
    <w:rsid w:val="0002594D"/>
    <w:rsid w:val="00032962"/>
    <w:rsid w:val="000671A3"/>
    <w:rsid w:val="00095119"/>
    <w:rsid w:val="000D3099"/>
    <w:rsid w:val="001B7D44"/>
    <w:rsid w:val="002520B1"/>
    <w:rsid w:val="002D3BF1"/>
    <w:rsid w:val="0032481E"/>
    <w:rsid w:val="00327811"/>
    <w:rsid w:val="00331733"/>
    <w:rsid w:val="00380071"/>
    <w:rsid w:val="00383521"/>
    <w:rsid w:val="003F196E"/>
    <w:rsid w:val="00424654"/>
    <w:rsid w:val="004A76E2"/>
    <w:rsid w:val="004B2CD3"/>
    <w:rsid w:val="00525D7A"/>
    <w:rsid w:val="005A037F"/>
    <w:rsid w:val="00606D61"/>
    <w:rsid w:val="00630035"/>
    <w:rsid w:val="00636326"/>
    <w:rsid w:val="006936C5"/>
    <w:rsid w:val="006B12D3"/>
    <w:rsid w:val="006B36A1"/>
    <w:rsid w:val="006D0DCD"/>
    <w:rsid w:val="00715FB2"/>
    <w:rsid w:val="007844B7"/>
    <w:rsid w:val="007E1313"/>
    <w:rsid w:val="007E173D"/>
    <w:rsid w:val="00865FA6"/>
    <w:rsid w:val="00866C75"/>
    <w:rsid w:val="008B297D"/>
    <w:rsid w:val="008E09B4"/>
    <w:rsid w:val="008E4802"/>
    <w:rsid w:val="009B03AC"/>
    <w:rsid w:val="00A549F9"/>
    <w:rsid w:val="00B019E2"/>
    <w:rsid w:val="00BB4561"/>
    <w:rsid w:val="00BD52A6"/>
    <w:rsid w:val="00C973E2"/>
    <w:rsid w:val="00CC32BE"/>
    <w:rsid w:val="00D22BB0"/>
    <w:rsid w:val="00D31382"/>
    <w:rsid w:val="00DD4984"/>
    <w:rsid w:val="00E05115"/>
    <w:rsid w:val="00E100B5"/>
    <w:rsid w:val="00E117E1"/>
    <w:rsid w:val="00E32634"/>
    <w:rsid w:val="00E90D80"/>
    <w:rsid w:val="00F869B2"/>
    <w:rsid w:val="00FB4F48"/>
    <w:rsid w:val="00FC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C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B2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</TotalTime>
  <Pages>2</Pages>
  <Words>268</Words>
  <Characters>1588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VEŘEJNÝ ZÁVOD HORSKÝCH KOL XCO MTB (cross country)</dc:title>
  <dc:subject/>
  <dc:creator>Smetanovi</dc:creator>
  <cp:keywords/>
  <dc:description/>
  <cp:lastModifiedBy>smetana</cp:lastModifiedBy>
  <cp:revision>8</cp:revision>
  <cp:lastPrinted>2014-04-14T10:47:00Z</cp:lastPrinted>
  <dcterms:created xsi:type="dcterms:W3CDTF">2014-03-12T19:08:00Z</dcterms:created>
  <dcterms:modified xsi:type="dcterms:W3CDTF">2014-04-14T19:00:00Z</dcterms:modified>
</cp:coreProperties>
</file>